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5CC" w14:textId="77777777" w:rsidR="00120D82" w:rsidRPr="00785ED7" w:rsidRDefault="00120D82" w:rsidP="00785ED7">
      <w:pPr>
        <w:spacing w:line="288" w:lineRule="auto"/>
        <w:jc w:val="center"/>
        <w:rPr>
          <w:rFonts w:ascii="Garamond" w:hAnsi="Garamond"/>
          <w:sz w:val="12"/>
          <w:szCs w:val="12"/>
          <w:lang w:val="pl"/>
        </w:rPr>
      </w:pPr>
    </w:p>
    <w:p w14:paraId="054A7A56" w14:textId="77777777" w:rsidR="006000EB" w:rsidRPr="00785ED7" w:rsidRDefault="006000EB" w:rsidP="00290F46">
      <w:pPr>
        <w:spacing w:line="288" w:lineRule="auto"/>
        <w:jc w:val="right"/>
        <w:rPr>
          <w:rFonts w:ascii="Garamond" w:hAnsi="Garamond"/>
          <w:sz w:val="12"/>
          <w:szCs w:val="12"/>
          <w:lang w:val="pl"/>
        </w:rPr>
      </w:pPr>
    </w:p>
    <w:p w14:paraId="1543E3B3" w14:textId="7C01CE35" w:rsidR="006000EB" w:rsidRPr="00785ED7" w:rsidRDefault="00B2335E" w:rsidP="00785ED7">
      <w:pPr>
        <w:spacing w:line="288" w:lineRule="auto"/>
        <w:ind w:left="5672" w:firstLine="709"/>
        <w:jc w:val="right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Zielona Góra, </w:t>
      </w:r>
      <w:r w:rsidR="004304B0">
        <w:rPr>
          <w:rFonts w:ascii="Garamond" w:hAnsi="Garamond"/>
          <w:sz w:val="28"/>
          <w:szCs w:val="28"/>
          <w:lang w:val="pl"/>
        </w:rPr>
        <w:t>02</w:t>
      </w:r>
      <w:r w:rsidRPr="00785ED7">
        <w:rPr>
          <w:rFonts w:ascii="Garamond" w:hAnsi="Garamond"/>
          <w:sz w:val="28"/>
          <w:szCs w:val="28"/>
          <w:lang w:val="pl"/>
        </w:rPr>
        <w:t>.</w:t>
      </w:r>
      <w:r w:rsidR="00B32C64" w:rsidRPr="00785ED7">
        <w:rPr>
          <w:rFonts w:ascii="Garamond" w:hAnsi="Garamond"/>
          <w:sz w:val="28"/>
          <w:szCs w:val="28"/>
          <w:lang w:val="pl"/>
        </w:rPr>
        <w:t>03</w:t>
      </w:r>
      <w:r w:rsidRPr="00785ED7">
        <w:rPr>
          <w:rFonts w:ascii="Garamond" w:hAnsi="Garamond"/>
          <w:sz w:val="28"/>
          <w:szCs w:val="28"/>
          <w:lang w:val="pl"/>
        </w:rPr>
        <w:t>.202</w:t>
      </w:r>
      <w:r w:rsidR="004304B0">
        <w:rPr>
          <w:rFonts w:ascii="Garamond" w:hAnsi="Garamond"/>
          <w:sz w:val="28"/>
          <w:szCs w:val="28"/>
          <w:lang w:val="pl"/>
        </w:rPr>
        <w:t>4</w:t>
      </w:r>
      <w:r w:rsidR="006000EB" w:rsidRPr="00785ED7">
        <w:rPr>
          <w:rFonts w:ascii="Garamond" w:hAnsi="Garamond"/>
          <w:sz w:val="28"/>
          <w:szCs w:val="28"/>
          <w:lang w:val="pl"/>
        </w:rPr>
        <w:t xml:space="preserve"> r. </w:t>
      </w:r>
    </w:p>
    <w:p w14:paraId="6883152E" w14:textId="77777777" w:rsidR="0092386F" w:rsidRPr="00785ED7" w:rsidRDefault="0092386F" w:rsidP="00E51E55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07D066AC" w14:textId="4B033E8C" w:rsidR="0092386F" w:rsidRPr="00785ED7" w:rsidRDefault="0092386F" w:rsidP="00785ED7">
      <w:pPr>
        <w:spacing w:line="288" w:lineRule="auto"/>
        <w:ind w:left="1418" w:firstLine="709"/>
        <w:jc w:val="right"/>
        <w:rPr>
          <w:rFonts w:ascii="Garamond" w:hAnsi="Garamond"/>
          <w:b/>
          <w:sz w:val="28"/>
          <w:szCs w:val="28"/>
          <w:lang w:val="pl"/>
        </w:rPr>
      </w:pPr>
      <w:r w:rsidRPr="00785ED7">
        <w:rPr>
          <w:rFonts w:ascii="Garamond" w:hAnsi="Garamond"/>
          <w:b/>
          <w:sz w:val="28"/>
          <w:szCs w:val="28"/>
          <w:lang w:val="pl"/>
        </w:rPr>
        <w:br/>
        <w:t xml:space="preserve">    </w:t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Pr="00785ED7">
        <w:rPr>
          <w:rFonts w:ascii="Garamond" w:hAnsi="Garamond"/>
          <w:b/>
          <w:sz w:val="28"/>
          <w:szCs w:val="28"/>
          <w:lang w:val="pl"/>
        </w:rPr>
        <w:t>Szanowni Państwo</w:t>
      </w:r>
      <w:r w:rsidR="00785ED7">
        <w:rPr>
          <w:rFonts w:ascii="Garamond" w:hAnsi="Garamond"/>
          <w:b/>
          <w:sz w:val="28"/>
          <w:szCs w:val="28"/>
          <w:lang w:val="pl"/>
        </w:rPr>
        <w:t>!</w:t>
      </w:r>
    </w:p>
    <w:p w14:paraId="60FF899B" w14:textId="77777777" w:rsidR="0092386F" w:rsidRPr="00785ED7" w:rsidRDefault="0092386F" w:rsidP="0092386F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464EF732" w14:textId="77777777" w:rsidR="0092386F" w:rsidRPr="00785ED7" w:rsidRDefault="0092386F" w:rsidP="0092386F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5E6E049E" w14:textId="62099D81" w:rsidR="00B2335E" w:rsidRPr="00785ED7" w:rsidRDefault="0092386F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ab/>
        <w:t xml:space="preserve">Katolickie Stowarzyszenie Młodzieży </w:t>
      </w:r>
      <w:r w:rsidR="00785ED7">
        <w:rPr>
          <w:rFonts w:ascii="Garamond" w:hAnsi="Garamond"/>
          <w:sz w:val="28"/>
          <w:szCs w:val="28"/>
          <w:lang w:val="pl"/>
        </w:rPr>
        <w:t>D</w:t>
      </w:r>
      <w:r w:rsidRPr="00785ED7">
        <w:rPr>
          <w:rFonts w:ascii="Garamond" w:hAnsi="Garamond"/>
          <w:sz w:val="28"/>
          <w:szCs w:val="28"/>
          <w:lang w:val="pl"/>
        </w:rPr>
        <w:t xml:space="preserve">iecezji </w:t>
      </w:r>
      <w:r w:rsidR="00785ED7">
        <w:rPr>
          <w:rFonts w:ascii="Garamond" w:hAnsi="Garamond"/>
          <w:sz w:val="28"/>
          <w:szCs w:val="28"/>
          <w:lang w:val="pl"/>
        </w:rPr>
        <w:t>Z</w:t>
      </w:r>
      <w:r w:rsidRPr="00785ED7">
        <w:rPr>
          <w:rFonts w:ascii="Garamond" w:hAnsi="Garamond"/>
          <w:sz w:val="28"/>
          <w:szCs w:val="28"/>
          <w:lang w:val="pl"/>
        </w:rPr>
        <w:t>ielonogórsko-</w:t>
      </w:r>
      <w:r w:rsidR="00785ED7">
        <w:rPr>
          <w:rFonts w:ascii="Garamond" w:hAnsi="Garamond"/>
          <w:sz w:val="28"/>
          <w:szCs w:val="28"/>
          <w:lang w:val="pl"/>
        </w:rPr>
        <w:t>G</w:t>
      </w:r>
      <w:r w:rsidRPr="00785ED7">
        <w:rPr>
          <w:rFonts w:ascii="Garamond" w:hAnsi="Garamond"/>
          <w:sz w:val="28"/>
          <w:szCs w:val="28"/>
          <w:lang w:val="pl"/>
        </w:rPr>
        <w:t xml:space="preserve">orzowskiej 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podjęło się w </w:t>
      </w:r>
      <w:r w:rsidRPr="00785ED7">
        <w:rPr>
          <w:rFonts w:ascii="Garamond" w:hAnsi="Garamond"/>
          <w:sz w:val="28"/>
          <w:szCs w:val="28"/>
          <w:lang w:val="pl"/>
        </w:rPr>
        <w:t xml:space="preserve">roku </w:t>
      </w:r>
      <w:r w:rsidR="00B2335E" w:rsidRPr="00785ED7">
        <w:rPr>
          <w:rFonts w:ascii="Garamond" w:hAnsi="Garamond"/>
          <w:sz w:val="28"/>
          <w:szCs w:val="28"/>
          <w:lang w:val="pl"/>
        </w:rPr>
        <w:t>202</w:t>
      </w:r>
      <w:r w:rsidR="004304B0">
        <w:rPr>
          <w:rFonts w:ascii="Garamond" w:hAnsi="Garamond"/>
          <w:sz w:val="28"/>
          <w:szCs w:val="28"/>
          <w:lang w:val="pl"/>
        </w:rPr>
        <w:t>4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organizacji </w:t>
      </w:r>
      <w:r w:rsidRPr="00785ED7">
        <w:rPr>
          <w:rFonts w:ascii="Garamond" w:hAnsi="Garamond"/>
          <w:sz w:val="28"/>
          <w:szCs w:val="28"/>
          <w:lang w:val="pl"/>
        </w:rPr>
        <w:t>konkurs</w:t>
      </w:r>
      <w:r w:rsidR="000070FE" w:rsidRPr="00785ED7">
        <w:rPr>
          <w:rFonts w:ascii="Garamond" w:hAnsi="Garamond"/>
          <w:sz w:val="28"/>
          <w:szCs w:val="28"/>
          <w:lang w:val="pl"/>
        </w:rPr>
        <w:t>u</w:t>
      </w:r>
      <w:r w:rsidR="00785ED7">
        <w:rPr>
          <w:rFonts w:ascii="Garamond" w:hAnsi="Garamond"/>
          <w:sz w:val="28"/>
          <w:szCs w:val="28"/>
          <w:lang w:val="pl"/>
        </w:rPr>
        <w:t xml:space="preserve"> „</w:t>
      </w:r>
      <w:r w:rsidR="004304B0">
        <w:rPr>
          <w:rFonts w:ascii="Garamond" w:hAnsi="Garamond"/>
          <w:b/>
          <w:bCs/>
          <w:sz w:val="28"/>
          <w:szCs w:val="28"/>
          <w:lang w:val="pl"/>
        </w:rPr>
        <w:t>Nasza mała Ojczyzna. Jubileusz 900-lecia Diecezji Lubuskiej i 30-lecia KSM Diecezji Zielonogórsko-Gorzowskiej</w:t>
      </w:r>
      <w:r w:rsidR="00785ED7">
        <w:rPr>
          <w:rFonts w:ascii="Garamond" w:hAnsi="Garamond"/>
          <w:b/>
          <w:bCs/>
          <w:sz w:val="28"/>
          <w:szCs w:val="28"/>
          <w:lang w:val="pl"/>
        </w:rPr>
        <w:t>”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. </w:t>
      </w:r>
      <w:r w:rsidR="00785ED7">
        <w:rPr>
          <w:rFonts w:ascii="Garamond" w:hAnsi="Garamond"/>
          <w:sz w:val="28"/>
          <w:szCs w:val="28"/>
          <w:lang w:val="pl"/>
        </w:rPr>
        <w:t>Konkurs s</w:t>
      </w:r>
      <w:r w:rsidR="00534F3D" w:rsidRPr="00785ED7">
        <w:rPr>
          <w:rFonts w:ascii="Garamond" w:hAnsi="Garamond"/>
          <w:sz w:val="28"/>
          <w:szCs w:val="28"/>
          <w:lang w:val="pl"/>
        </w:rPr>
        <w:t>kierowany</w:t>
      </w:r>
      <w:r w:rsidR="00B32C64" w:rsidRPr="00785ED7">
        <w:rPr>
          <w:rFonts w:ascii="Garamond" w:hAnsi="Garamond"/>
          <w:sz w:val="28"/>
          <w:szCs w:val="28"/>
          <w:lang w:val="pl"/>
        </w:rPr>
        <w:t xml:space="preserve"> jest do uczniów </w:t>
      </w:r>
      <w:r w:rsidR="00534F3D" w:rsidRPr="00785ED7">
        <w:rPr>
          <w:rFonts w:ascii="Garamond" w:hAnsi="Garamond"/>
          <w:sz w:val="28"/>
          <w:szCs w:val="28"/>
          <w:lang w:val="pl"/>
        </w:rPr>
        <w:t>szkół podstawowych i ponadpodstawowych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 diecezji zielonogórsko-gorzowskiej. </w:t>
      </w:r>
      <w:r w:rsidR="00534F3D" w:rsidRPr="00785ED7">
        <w:rPr>
          <w:rFonts w:ascii="Garamond" w:hAnsi="Garamond"/>
          <w:sz w:val="28"/>
          <w:szCs w:val="28"/>
          <w:lang w:val="pl"/>
        </w:rPr>
        <w:t>O</w:t>
      </w:r>
      <w:r w:rsidR="00016B57" w:rsidRPr="00785ED7">
        <w:rPr>
          <w:rFonts w:ascii="Garamond" w:hAnsi="Garamond"/>
          <w:sz w:val="28"/>
          <w:szCs w:val="28"/>
          <w:lang w:val="pl"/>
        </w:rPr>
        <w:t xml:space="preserve">dbędzie się </w:t>
      </w:r>
      <w:r w:rsidR="00785ED7">
        <w:rPr>
          <w:rFonts w:ascii="Garamond" w:hAnsi="Garamond"/>
          <w:sz w:val="28"/>
          <w:szCs w:val="28"/>
          <w:lang w:val="pl"/>
        </w:rPr>
        <w:t xml:space="preserve">on </w:t>
      </w:r>
      <w:r w:rsidR="00016B57" w:rsidRPr="00785ED7">
        <w:rPr>
          <w:rFonts w:ascii="Garamond" w:hAnsi="Garamond"/>
          <w:sz w:val="28"/>
          <w:szCs w:val="28"/>
          <w:lang w:val="pl"/>
        </w:rPr>
        <w:t>w trzech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kategoriach:</w:t>
      </w:r>
    </w:p>
    <w:p w14:paraId="3DB3F7DE" w14:textId="28055800" w:rsidR="00B2335E" w:rsidRPr="00785ED7" w:rsidRDefault="00534F3D" w:rsidP="00B2335E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</w:t>
      </w:r>
      <w:r w:rsidR="00B2335E" w:rsidRPr="00785ED7">
        <w:rPr>
          <w:rFonts w:ascii="Garamond" w:hAnsi="Garamond"/>
          <w:b/>
          <w:bCs/>
          <w:sz w:val="28"/>
          <w:szCs w:val="28"/>
          <w:lang w:val="pl"/>
        </w:rPr>
        <w:t>onkurs wiedzy</w:t>
      </w:r>
      <w:r w:rsidR="0092386F"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92386F" w:rsidRPr="00785ED7">
        <w:rPr>
          <w:rFonts w:ascii="Garamond" w:hAnsi="Garamond"/>
          <w:sz w:val="28"/>
          <w:szCs w:val="28"/>
          <w:lang w:val="pl"/>
        </w:rPr>
        <w:t xml:space="preserve">dla uczniów klas </w:t>
      </w:r>
      <w:r w:rsidR="00785ED7" w:rsidRPr="00785ED7">
        <w:rPr>
          <w:rFonts w:ascii="Garamond" w:hAnsi="Garamond"/>
          <w:sz w:val="28"/>
          <w:szCs w:val="28"/>
          <w:lang w:val="pl"/>
        </w:rPr>
        <w:t>VII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i </w:t>
      </w:r>
      <w:r w:rsidR="00785ED7" w:rsidRPr="00785ED7">
        <w:rPr>
          <w:rFonts w:ascii="Garamond" w:hAnsi="Garamond"/>
          <w:sz w:val="28"/>
          <w:szCs w:val="28"/>
          <w:lang w:val="pl"/>
        </w:rPr>
        <w:t>VIII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785ED7" w:rsidRPr="00785ED7">
        <w:rPr>
          <w:rFonts w:ascii="Garamond" w:hAnsi="Garamond"/>
          <w:sz w:val="28"/>
          <w:szCs w:val="28"/>
          <w:lang w:val="pl"/>
        </w:rPr>
        <w:t>szkół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podstawow</w:t>
      </w:r>
      <w:r w:rsidR="00785ED7" w:rsidRPr="00785ED7">
        <w:rPr>
          <w:rFonts w:ascii="Garamond" w:hAnsi="Garamond"/>
          <w:sz w:val="28"/>
          <w:szCs w:val="28"/>
          <w:lang w:val="pl"/>
        </w:rPr>
        <w:t>ych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oraz </w:t>
      </w:r>
      <w:r w:rsidR="000070FE" w:rsidRPr="00785ED7">
        <w:rPr>
          <w:rFonts w:ascii="Garamond" w:hAnsi="Garamond"/>
          <w:sz w:val="28"/>
          <w:szCs w:val="28"/>
          <w:lang w:val="pl"/>
        </w:rPr>
        <w:t>uczniów</w:t>
      </w:r>
      <w:r w:rsidR="0092386F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785ED7">
        <w:rPr>
          <w:rFonts w:ascii="Garamond" w:hAnsi="Garamond"/>
          <w:sz w:val="28"/>
          <w:szCs w:val="28"/>
          <w:lang w:val="pl"/>
        </w:rPr>
        <w:t xml:space="preserve">wszystkich klas </w:t>
      </w:r>
      <w:r w:rsidR="0092386F" w:rsidRPr="00785ED7">
        <w:rPr>
          <w:rFonts w:ascii="Garamond" w:hAnsi="Garamond"/>
          <w:sz w:val="28"/>
          <w:szCs w:val="28"/>
          <w:lang w:val="pl"/>
        </w:rPr>
        <w:t>szkół ponadpodstawowych</w:t>
      </w:r>
      <w:r w:rsidR="00785ED7">
        <w:rPr>
          <w:rFonts w:ascii="Garamond" w:hAnsi="Garamond"/>
          <w:sz w:val="28"/>
          <w:szCs w:val="28"/>
          <w:lang w:val="pl"/>
        </w:rPr>
        <w:t>,</w:t>
      </w:r>
    </w:p>
    <w:p w14:paraId="443ABFC9" w14:textId="2DAC6890" w:rsidR="00785ED7" w:rsidRDefault="0092386F" w:rsidP="00785ED7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konkurs</w:t>
      </w:r>
      <w:r w:rsidR="00B2335E" w:rsidRPr="00785ED7">
        <w:rPr>
          <w:rFonts w:ascii="Garamond" w:hAnsi="Garamond"/>
          <w:b/>
          <w:bCs/>
          <w:sz w:val="28"/>
          <w:szCs w:val="28"/>
          <w:lang w:val="pl"/>
        </w:rPr>
        <w:t xml:space="preserve"> plastyczny</w:t>
      </w:r>
      <w:r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Pr="00785ED7">
        <w:rPr>
          <w:rFonts w:ascii="Garamond" w:hAnsi="Garamond"/>
          <w:sz w:val="28"/>
          <w:szCs w:val="28"/>
          <w:lang w:val="pl"/>
        </w:rPr>
        <w:t xml:space="preserve">dla </w:t>
      </w:r>
      <w:r w:rsidR="00785ED7">
        <w:rPr>
          <w:rFonts w:ascii="Garamond" w:hAnsi="Garamond"/>
          <w:sz w:val="28"/>
          <w:szCs w:val="28"/>
          <w:lang w:val="pl"/>
        </w:rPr>
        <w:t xml:space="preserve">uczniów klas </w:t>
      </w:r>
      <w:r w:rsidRPr="00785ED7">
        <w:rPr>
          <w:rFonts w:ascii="Garamond" w:hAnsi="Garamond"/>
          <w:sz w:val="28"/>
          <w:szCs w:val="28"/>
          <w:lang w:val="pl"/>
        </w:rPr>
        <w:t xml:space="preserve">szkół podstawowych 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i </w:t>
      </w:r>
      <w:r w:rsidR="00785ED7" w:rsidRPr="00785ED7">
        <w:rPr>
          <w:rFonts w:ascii="Garamond" w:hAnsi="Garamond"/>
          <w:sz w:val="28"/>
          <w:szCs w:val="28"/>
          <w:lang w:val="pl"/>
        </w:rPr>
        <w:t>ponadpodstawowych</w:t>
      </w:r>
      <w:r w:rsidR="00785ED7"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785ED7">
        <w:rPr>
          <w:rFonts w:ascii="Garamond" w:hAnsi="Garamond"/>
          <w:sz w:val="28"/>
          <w:szCs w:val="28"/>
          <w:lang w:val="pl"/>
        </w:rPr>
        <w:t xml:space="preserve">w dwóch kategoriach: 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1 kategoria</w:t>
      </w:r>
      <w:r w:rsidR="00785ED7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–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dla uczniów klas I-V szkół podstawowych,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 w:rsidRPr="007A4660">
        <w:rPr>
          <w:rFonts w:ascii="Garamond" w:hAnsi="Garamond"/>
          <w:b/>
          <w:bCs/>
          <w:sz w:val="28"/>
          <w:szCs w:val="28"/>
          <w:lang w:val="pl"/>
        </w:rPr>
        <w:t>2 kategoria</w:t>
      </w:r>
      <w:r w:rsidR="007A4660">
        <w:rPr>
          <w:rFonts w:ascii="Garamond" w:hAnsi="Garamond"/>
          <w:sz w:val="28"/>
          <w:szCs w:val="28"/>
          <w:lang w:val="pl"/>
        </w:rPr>
        <w:t xml:space="preserve"> – dla uczniów klas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VII-VIII </w:t>
      </w:r>
      <w:r w:rsidR="007A4660">
        <w:rPr>
          <w:rFonts w:ascii="Garamond" w:hAnsi="Garamond"/>
          <w:sz w:val="28"/>
          <w:szCs w:val="28"/>
          <w:lang w:val="pl"/>
        </w:rPr>
        <w:t>szkół podstawowych oraz dla uczniów wszystkich klas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szkół ponadpodstawowych,</w:t>
      </w:r>
      <w:r w:rsidR="00785ED7" w:rsidRPr="007A4660">
        <w:rPr>
          <w:rFonts w:ascii="Garamond" w:hAnsi="Garamond"/>
          <w:sz w:val="28"/>
          <w:szCs w:val="28"/>
          <w:lang w:val="pl"/>
        </w:rPr>
        <w:tab/>
      </w:r>
    </w:p>
    <w:p w14:paraId="63696168" w14:textId="5C2F8973" w:rsidR="00534F3D" w:rsidRPr="00785ED7" w:rsidRDefault="00534F3D" w:rsidP="00785ED7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</w:t>
      </w:r>
      <w:r w:rsidR="00016B57" w:rsidRPr="00785ED7">
        <w:rPr>
          <w:rFonts w:ascii="Garamond" w:hAnsi="Garamond"/>
          <w:b/>
          <w:bCs/>
          <w:sz w:val="28"/>
          <w:szCs w:val="28"/>
          <w:lang w:val="pl"/>
        </w:rPr>
        <w:t xml:space="preserve">onkurs </w:t>
      </w:r>
      <w:r w:rsidRPr="00785ED7">
        <w:rPr>
          <w:rFonts w:ascii="Garamond" w:hAnsi="Garamond"/>
          <w:b/>
          <w:bCs/>
          <w:sz w:val="28"/>
          <w:szCs w:val="28"/>
          <w:lang w:val="pl"/>
        </w:rPr>
        <w:t>literacki</w:t>
      </w:r>
      <w:r w:rsidR="00E17426">
        <w:rPr>
          <w:rFonts w:ascii="Garamond" w:hAnsi="Garamond"/>
          <w:b/>
          <w:bCs/>
          <w:sz w:val="28"/>
          <w:szCs w:val="28"/>
          <w:lang w:val="pl"/>
        </w:rPr>
        <w:t xml:space="preserve"> „Czy w Kościele jest miejsce dla młodych?” </w:t>
      </w:r>
      <w:r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E17426">
        <w:rPr>
          <w:rFonts w:ascii="Garamond" w:hAnsi="Garamond"/>
          <w:b/>
          <w:bCs/>
          <w:sz w:val="28"/>
          <w:szCs w:val="28"/>
          <w:lang w:val="pl"/>
        </w:rPr>
        <w:t xml:space="preserve">- </w:t>
      </w:r>
      <w:r w:rsidR="00016B57" w:rsidRPr="007A4660">
        <w:rPr>
          <w:rFonts w:ascii="Garamond" w:hAnsi="Garamond"/>
          <w:sz w:val="28"/>
          <w:szCs w:val="28"/>
          <w:lang w:val="pl"/>
        </w:rPr>
        <w:t xml:space="preserve">dla </w:t>
      </w:r>
      <w:r w:rsidRPr="007A4660">
        <w:rPr>
          <w:rFonts w:ascii="Garamond" w:hAnsi="Garamond"/>
          <w:sz w:val="28"/>
          <w:szCs w:val="28"/>
          <w:lang w:val="pl"/>
        </w:rPr>
        <w:t xml:space="preserve">wszystkich </w:t>
      </w:r>
      <w:r w:rsidR="00016B57" w:rsidRPr="007A4660">
        <w:rPr>
          <w:rFonts w:ascii="Garamond" w:hAnsi="Garamond"/>
          <w:sz w:val="28"/>
          <w:szCs w:val="28"/>
          <w:lang w:val="pl"/>
        </w:rPr>
        <w:t>uczniów</w:t>
      </w:r>
      <w:r w:rsidR="007A4660">
        <w:rPr>
          <w:rFonts w:ascii="Garamond" w:hAnsi="Garamond"/>
          <w:sz w:val="28"/>
          <w:szCs w:val="28"/>
          <w:lang w:val="pl"/>
        </w:rPr>
        <w:t xml:space="preserve"> szkół podstawowych i ponadpodstawowych - 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odnoszący się </w:t>
      </w:r>
      <w:r w:rsidR="004304B0">
        <w:rPr>
          <w:rFonts w:ascii="Garamond" w:hAnsi="Garamond"/>
          <w:sz w:val="28"/>
          <w:szCs w:val="28"/>
          <w:lang w:val="pl"/>
        </w:rPr>
        <w:t>do obecności młodych w Kościele.</w:t>
      </w:r>
    </w:p>
    <w:p w14:paraId="01D5B2AC" w14:textId="3BD2F05E" w:rsidR="00C60724" w:rsidRPr="00785ED7" w:rsidRDefault="0092386F" w:rsidP="00016B57">
      <w:pPr>
        <w:spacing w:line="288" w:lineRule="auto"/>
        <w:ind w:firstLine="360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b/>
          <w:sz w:val="28"/>
          <w:szCs w:val="28"/>
          <w:lang w:val="pl"/>
        </w:rPr>
        <w:t>Zachęcamy do wzięcia udziału w konkursi</w:t>
      </w:r>
      <w:r w:rsidR="007A4660">
        <w:rPr>
          <w:rFonts w:ascii="Garamond" w:hAnsi="Garamond"/>
          <w:b/>
          <w:sz w:val="28"/>
          <w:szCs w:val="28"/>
          <w:lang w:val="pl"/>
        </w:rPr>
        <w:t>e</w:t>
      </w:r>
      <w:r w:rsidR="00947F11">
        <w:rPr>
          <w:rFonts w:ascii="Garamond" w:hAnsi="Garamond"/>
          <w:b/>
          <w:sz w:val="28"/>
          <w:szCs w:val="28"/>
          <w:lang w:val="pl"/>
        </w:rPr>
        <w:t xml:space="preserve">, </w:t>
      </w:r>
      <w:r w:rsidR="007A4660">
        <w:rPr>
          <w:rFonts w:ascii="Garamond" w:hAnsi="Garamond"/>
          <w:b/>
          <w:sz w:val="28"/>
          <w:szCs w:val="28"/>
          <w:lang w:val="pl"/>
        </w:rPr>
        <w:t xml:space="preserve">w którym </w:t>
      </w:r>
      <w:r w:rsidR="00B2335E" w:rsidRPr="00785ED7">
        <w:rPr>
          <w:rFonts w:ascii="Garamond" w:hAnsi="Garamond"/>
          <w:b/>
          <w:sz w:val="28"/>
          <w:szCs w:val="28"/>
          <w:lang w:val="pl"/>
        </w:rPr>
        <w:t>przewidziane są nagrody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. </w:t>
      </w:r>
      <w:r w:rsidRPr="00785ED7">
        <w:rPr>
          <w:rFonts w:ascii="Garamond" w:hAnsi="Garamond"/>
          <w:sz w:val="28"/>
          <w:szCs w:val="28"/>
          <w:lang w:val="pl"/>
        </w:rPr>
        <w:t>Regulamin, harmo</w:t>
      </w:r>
      <w:r w:rsidR="00E31814" w:rsidRPr="00785ED7">
        <w:rPr>
          <w:rFonts w:ascii="Garamond" w:hAnsi="Garamond"/>
          <w:sz w:val="28"/>
          <w:szCs w:val="28"/>
          <w:lang w:val="pl"/>
        </w:rPr>
        <w:t>nogram i literatura zamieszczone zostały</w:t>
      </w:r>
      <w:r w:rsidRPr="00785ED7">
        <w:rPr>
          <w:rFonts w:ascii="Garamond" w:hAnsi="Garamond"/>
          <w:sz w:val="28"/>
          <w:szCs w:val="28"/>
          <w:lang w:val="pl"/>
        </w:rPr>
        <w:t xml:space="preserve"> na stronie KSM naszej diecezji w zakładce 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„</w:t>
      </w:r>
      <w:r w:rsidR="007A4660" w:rsidRPr="007A4660">
        <w:rPr>
          <w:rFonts w:ascii="Garamond" w:hAnsi="Garamond"/>
          <w:b/>
          <w:bCs/>
          <w:sz w:val="28"/>
          <w:szCs w:val="28"/>
          <w:lang w:val="pl"/>
        </w:rPr>
        <w:t>Konkurs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”.</w:t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</w:p>
    <w:p w14:paraId="7E341AE4" w14:textId="565D47E1" w:rsidR="00016B57" w:rsidRDefault="000070FE" w:rsidP="001A593C">
      <w:pPr>
        <w:spacing w:line="288" w:lineRule="auto"/>
        <w:ind w:firstLine="360"/>
        <w:jc w:val="both"/>
        <w:rPr>
          <w:rFonts w:ascii="Garamond" w:hAnsi="Garamond"/>
          <w:bCs/>
          <w:sz w:val="28"/>
          <w:szCs w:val="28"/>
          <w:lang w:val="pl"/>
        </w:rPr>
      </w:pPr>
      <w:r w:rsidRPr="007A4660">
        <w:rPr>
          <w:rFonts w:ascii="Garamond" w:hAnsi="Garamond"/>
          <w:bCs/>
          <w:sz w:val="28"/>
          <w:szCs w:val="28"/>
          <w:lang w:val="pl"/>
        </w:rPr>
        <w:t>Na z</w:t>
      </w:r>
      <w:r w:rsidR="00B2335E" w:rsidRPr="007A4660">
        <w:rPr>
          <w:rFonts w:ascii="Garamond" w:hAnsi="Garamond"/>
          <w:bCs/>
          <w:sz w:val="28"/>
          <w:szCs w:val="28"/>
          <w:lang w:val="pl"/>
        </w:rPr>
        <w:t xml:space="preserve">głoszenia czekamy do </w:t>
      </w:r>
      <w:r w:rsidR="00E17426">
        <w:rPr>
          <w:rFonts w:ascii="Garamond" w:hAnsi="Garamond"/>
          <w:bCs/>
          <w:sz w:val="28"/>
          <w:szCs w:val="28"/>
          <w:lang w:val="pl"/>
        </w:rPr>
        <w:t>3</w:t>
      </w:r>
      <w:r w:rsidR="00B2335E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>kwietnia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202</w:t>
      </w:r>
      <w:r w:rsidR="00E17426">
        <w:rPr>
          <w:rFonts w:ascii="Garamond" w:hAnsi="Garamond"/>
          <w:bCs/>
          <w:sz w:val="28"/>
          <w:szCs w:val="28"/>
          <w:lang w:val="pl"/>
        </w:rPr>
        <w:t>4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r</w:t>
      </w:r>
      <w:r w:rsidR="007A4660" w:rsidRPr="007A4660">
        <w:rPr>
          <w:rFonts w:ascii="Garamond" w:hAnsi="Garamond"/>
          <w:bCs/>
          <w:sz w:val="28"/>
          <w:szCs w:val="28"/>
          <w:lang w:val="pl"/>
        </w:rPr>
        <w:t>oku.</w:t>
      </w:r>
      <w:r w:rsidR="00401402" w:rsidRPr="00785ED7">
        <w:rPr>
          <w:rFonts w:ascii="Garamond" w:hAnsi="Garamond"/>
          <w:b/>
          <w:sz w:val="28"/>
          <w:szCs w:val="28"/>
          <w:lang w:val="pl"/>
        </w:rPr>
        <w:t xml:space="preserve"> 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Etap szkolny </w:t>
      </w:r>
      <w:r w:rsidR="000F0A51" w:rsidRPr="007A4660">
        <w:rPr>
          <w:rFonts w:ascii="Garamond" w:hAnsi="Garamond"/>
          <w:bCs/>
          <w:sz w:val="28"/>
          <w:szCs w:val="28"/>
          <w:lang w:val="pl"/>
        </w:rPr>
        <w:t xml:space="preserve">konkursu wiedzy </w:t>
      </w:r>
      <w:r w:rsidR="00DB0F2A" w:rsidRPr="007A4660">
        <w:rPr>
          <w:rFonts w:ascii="Garamond" w:hAnsi="Garamond"/>
          <w:bCs/>
          <w:sz w:val="28"/>
          <w:szCs w:val="28"/>
          <w:lang w:val="pl"/>
        </w:rPr>
        <w:t>odbędzie się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1A593C">
        <w:rPr>
          <w:rFonts w:ascii="Garamond" w:hAnsi="Garamond"/>
          <w:bCs/>
          <w:sz w:val="28"/>
          <w:szCs w:val="28"/>
          <w:lang w:val="pl"/>
        </w:rPr>
        <w:t>25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1A593C">
        <w:rPr>
          <w:rFonts w:ascii="Garamond" w:hAnsi="Garamond"/>
          <w:bCs/>
          <w:sz w:val="28"/>
          <w:szCs w:val="28"/>
          <w:lang w:val="pl"/>
        </w:rPr>
        <w:t>kwietnia</w:t>
      </w:r>
      <w:r w:rsidR="007A4660">
        <w:rPr>
          <w:rFonts w:ascii="Garamond" w:hAnsi="Garamond"/>
          <w:bCs/>
          <w:sz w:val="28"/>
          <w:szCs w:val="28"/>
          <w:lang w:val="pl"/>
        </w:rPr>
        <w:t xml:space="preserve"> 202</w:t>
      </w:r>
      <w:r w:rsidR="001A593C">
        <w:rPr>
          <w:rFonts w:ascii="Garamond" w:hAnsi="Garamond"/>
          <w:bCs/>
          <w:sz w:val="28"/>
          <w:szCs w:val="28"/>
          <w:lang w:val="pl"/>
        </w:rPr>
        <w:t>4</w:t>
      </w:r>
      <w:r w:rsidR="007A4660">
        <w:rPr>
          <w:rFonts w:ascii="Garamond" w:hAnsi="Garamond"/>
          <w:bCs/>
          <w:sz w:val="28"/>
          <w:szCs w:val="28"/>
          <w:lang w:val="pl"/>
        </w:rPr>
        <w:t xml:space="preserve"> roku</w:t>
      </w:r>
      <w:r w:rsidR="00016B57" w:rsidRPr="007A4660">
        <w:rPr>
          <w:rFonts w:ascii="Garamond" w:hAnsi="Garamond"/>
          <w:bCs/>
          <w:sz w:val="28"/>
          <w:szCs w:val="28"/>
          <w:lang w:val="pl"/>
        </w:rPr>
        <w:t xml:space="preserve">, natomiast 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 xml:space="preserve">finał </w:t>
      </w:r>
      <w:r w:rsidR="00016B57" w:rsidRPr="007A4660">
        <w:rPr>
          <w:rFonts w:ascii="Garamond" w:hAnsi="Garamond"/>
          <w:bCs/>
          <w:sz w:val="28"/>
          <w:szCs w:val="28"/>
          <w:lang w:val="pl"/>
        </w:rPr>
        <w:t>w Zielonej Górze</w:t>
      </w:r>
      <w:r w:rsidR="000F3FED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1A593C">
        <w:rPr>
          <w:rFonts w:ascii="Garamond" w:hAnsi="Garamond"/>
          <w:bCs/>
          <w:sz w:val="28"/>
          <w:szCs w:val="28"/>
          <w:lang w:val="pl"/>
        </w:rPr>
        <w:t xml:space="preserve">na przełomie maja i czerwca tego roku. </w:t>
      </w:r>
    </w:p>
    <w:p w14:paraId="2386C527" w14:textId="77777777" w:rsidR="001A593C" w:rsidRPr="001A593C" w:rsidRDefault="001A593C" w:rsidP="001A593C">
      <w:pPr>
        <w:spacing w:line="288" w:lineRule="auto"/>
        <w:jc w:val="both"/>
        <w:rPr>
          <w:rFonts w:ascii="Garamond" w:hAnsi="Garamond"/>
          <w:bCs/>
          <w:sz w:val="28"/>
          <w:szCs w:val="28"/>
          <w:lang w:val="pl"/>
        </w:rPr>
      </w:pPr>
    </w:p>
    <w:p w14:paraId="0700EB39" w14:textId="16C35C4D" w:rsidR="007A4660" w:rsidRPr="007A4660" w:rsidRDefault="00E51E55" w:rsidP="0092386F">
      <w:p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A4660">
        <w:rPr>
          <w:rFonts w:ascii="Garamond" w:hAnsi="Garamond"/>
          <w:sz w:val="28"/>
          <w:szCs w:val="28"/>
          <w:lang w:val="pl"/>
        </w:rPr>
        <w:t xml:space="preserve">Kontakt: ks. Marcin </w:t>
      </w:r>
      <w:proofErr w:type="spellStart"/>
      <w:r w:rsidRPr="007A4660">
        <w:rPr>
          <w:rFonts w:ascii="Garamond" w:hAnsi="Garamond"/>
          <w:sz w:val="28"/>
          <w:szCs w:val="28"/>
          <w:lang w:val="pl"/>
        </w:rPr>
        <w:t>Bobowicz</w:t>
      </w:r>
      <w:proofErr w:type="spellEnd"/>
      <w:r w:rsidR="007A4660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 xml:space="preserve">(tel. 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510 492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 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945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)</w:t>
      </w:r>
    </w:p>
    <w:p w14:paraId="2172360F" w14:textId="77777777" w:rsidR="00016B57" w:rsidRPr="00785ED7" w:rsidRDefault="00016B57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</w:p>
    <w:p w14:paraId="3590B2A5" w14:textId="77777777" w:rsidR="00016B57" w:rsidRPr="00785ED7" w:rsidRDefault="00016B57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</w:p>
    <w:p w14:paraId="0B222B94" w14:textId="495D3999" w:rsidR="00C60724" w:rsidRPr="00785ED7" w:rsidRDefault="00C60724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Ks. Marcin </w:t>
      </w:r>
      <w:proofErr w:type="spellStart"/>
      <w:r w:rsidRPr="00785ED7">
        <w:rPr>
          <w:rFonts w:ascii="Garamond" w:hAnsi="Garamond"/>
          <w:sz w:val="28"/>
          <w:szCs w:val="28"/>
          <w:lang w:val="pl"/>
        </w:rPr>
        <w:t>Bobowicz</w:t>
      </w:r>
      <w:proofErr w:type="spellEnd"/>
      <w:r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>Jakub Kusiowski</w:t>
      </w:r>
    </w:p>
    <w:p w14:paraId="38EE72C1" w14:textId="09D3C354" w:rsidR="00C60724" w:rsidRPr="00785ED7" w:rsidRDefault="007102B6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Asystent </w:t>
      </w:r>
      <w:r w:rsidR="00C60724" w:rsidRPr="00785ED7">
        <w:rPr>
          <w:rFonts w:ascii="Garamond" w:hAnsi="Garamond"/>
          <w:sz w:val="28"/>
          <w:szCs w:val="28"/>
          <w:lang w:val="pl"/>
        </w:rPr>
        <w:t>diecezjalny KSM</w:t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proofErr w:type="gramStart"/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 xml:space="preserve">  </w:t>
      </w:r>
      <w:r w:rsidR="007A4660">
        <w:rPr>
          <w:rFonts w:ascii="Garamond" w:hAnsi="Garamond"/>
          <w:sz w:val="28"/>
          <w:szCs w:val="28"/>
          <w:lang w:val="pl"/>
        </w:rPr>
        <w:tab/>
      </w:r>
      <w:proofErr w:type="gramEnd"/>
      <w:r w:rsidR="007A4660">
        <w:rPr>
          <w:rFonts w:ascii="Garamond" w:hAnsi="Garamond"/>
          <w:sz w:val="28"/>
          <w:szCs w:val="28"/>
          <w:lang w:val="pl"/>
        </w:rPr>
        <w:tab/>
        <w:t xml:space="preserve">   </w:t>
      </w:r>
      <w:r w:rsidR="00C60724" w:rsidRPr="00785ED7">
        <w:rPr>
          <w:rFonts w:ascii="Garamond" w:hAnsi="Garamond"/>
          <w:sz w:val="28"/>
          <w:szCs w:val="28"/>
          <w:lang w:val="pl"/>
        </w:rPr>
        <w:t xml:space="preserve">Prezes Zarządu KSM </w:t>
      </w:r>
    </w:p>
    <w:sectPr w:rsidR="00C60724" w:rsidRPr="00785ED7" w:rsidSect="00B751DD">
      <w:headerReference w:type="default" r:id="rId7"/>
      <w:footerReference w:type="default" r:id="rId8"/>
      <w:pgSz w:w="11906" w:h="16838"/>
      <w:pgMar w:top="972" w:right="1134" w:bottom="1134" w:left="1134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8172" w14:textId="77777777" w:rsidR="00B751DD" w:rsidRDefault="00B751DD" w:rsidP="00904F5C">
      <w:r>
        <w:separator/>
      </w:r>
    </w:p>
  </w:endnote>
  <w:endnote w:type="continuationSeparator" w:id="0">
    <w:p w14:paraId="164644B1" w14:textId="77777777" w:rsidR="00B751DD" w:rsidRDefault="00B751DD" w:rsidP="009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A471" w14:textId="3C30702E" w:rsidR="0014730E" w:rsidRPr="00066ABA" w:rsidRDefault="0029238A" w:rsidP="00066ABA">
    <w:pPr>
      <w:pStyle w:val="naglowekistopka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598CFA3" wp14:editId="12114929">
              <wp:simplePos x="0" y="0"/>
              <wp:positionH relativeFrom="margin">
                <wp:align>center</wp:align>
              </wp:positionH>
              <wp:positionV relativeFrom="paragraph">
                <wp:posOffset>-53975</wp:posOffset>
              </wp:positionV>
              <wp:extent cx="6120130" cy="9525"/>
              <wp:effectExtent l="9525" t="12700" r="1397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427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81.9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">
              <w10:wrap anchorx="margin"/>
            </v:shape>
          </w:pict>
        </mc:Fallback>
      </mc:AlternateContent>
    </w:r>
    <w:r w:rsidR="0014730E" w:rsidRPr="00153081">
      <w:t xml:space="preserve">ul. </w:t>
    </w:r>
    <w:r w:rsidR="0014730E">
      <w:t>Aliny 7</w:t>
    </w:r>
    <w:r w:rsidR="0014730E" w:rsidRPr="00153081">
      <w:t>,</w:t>
    </w:r>
    <w:r w:rsidR="0014730E">
      <w:t xml:space="preserve"> 65-329 Zielona Góra</w:t>
    </w:r>
    <w:r w:rsidR="0014730E" w:rsidRPr="00153081">
      <w:br/>
      <w:t>tel./fa</w:t>
    </w:r>
    <w:r w:rsidR="0014730E">
      <w:t>x: (68</w:t>
    </w:r>
    <w:r w:rsidR="0014730E" w:rsidRPr="00153081">
      <w:t xml:space="preserve">) </w:t>
    </w:r>
    <w:r w:rsidR="0014730E">
      <w:t>453 92 74</w:t>
    </w:r>
    <w:r w:rsidR="0014730E" w:rsidRPr="00153081">
      <w:t xml:space="preserve">, </w:t>
    </w:r>
    <w:r w:rsidR="00E313B1">
      <w:t>biuro</w:t>
    </w:r>
    <w:r w:rsidR="0014730E" w:rsidRPr="00681329">
      <w:t>@zg.ksm.org.pl</w:t>
    </w:r>
    <w:r w:rsidR="0014730E">
      <w:t xml:space="preserve"> </w:t>
    </w:r>
    <w:r w:rsidR="00016B57">
      <w:br/>
      <w:t>Santander Bank</w:t>
    </w:r>
    <w:r w:rsidR="0014730E" w:rsidRPr="00153081">
      <w:t xml:space="preserve"> </w:t>
    </w:r>
    <w:r w:rsidR="0014730E">
      <w:rPr>
        <w:rStyle w:val="apple-style-span"/>
        <w:color w:val="31231F"/>
      </w:rPr>
      <w:t>10</w:t>
    </w:r>
    <w:r w:rsidR="0014730E" w:rsidRPr="00E65152">
      <w:rPr>
        <w:rStyle w:val="apple-style-span"/>
        <w:color w:val="31231F"/>
      </w:rPr>
      <w:t xml:space="preserve"> 1090 </w:t>
    </w:r>
    <w:r w:rsidR="0014730E">
      <w:rPr>
        <w:rStyle w:val="apple-style-span"/>
        <w:color w:val="31231F"/>
      </w:rPr>
      <w:t>1535 0000 0000</w:t>
    </w:r>
    <w:r w:rsidR="0014730E" w:rsidRPr="00E65152">
      <w:rPr>
        <w:rStyle w:val="apple-style-span"/>
        <w:color w:val="31231F"/>
      </w:rPr>
      <w:t xml:space="preserve"> </w:t>
    </w:r>
    <w:r w:rsidR="0014730E">
      <w:rPr>
        <w:rStyle w:val="apple-style-span"/>
        <w:color w:val="31231F"/>
      </w:rPr>
      <w:t>5302</w:t>
    </w:r>
    <w:r w:rsidR="0014730E" w:rsidRPr="00E65152">
      <w:rPr>
        <w:rStyle w:val="apple-style-span"/>
        <w:color w:val="31231F"/>
      </w:rPr>
      <w:t xml:space="preserve"> </w:t>
    </w:r>
    <w:r w:rsidR="0014730E">
      <w:rPr>
        <w:rStyle w:val="apple-style-span"/>
        <w:color w:val="31231F"/>
      </w:rPr>
      <w:t>0728</w:t>
    </w:r>
    <w:r w:rsidR="0014730E" w:rsidRPr="00153081">
      <w:br/>
      <w:t xml:space="preserve">NIP: </w:t>
    </w:r>
    <w:r w:rsidR="0014730E">
      <w:t>929</w:t>
    </w:r>
    <w:r w:rsidR="0014730E" w:rsidRPr="00153081">
      <w:t> </w:t>
    </w:r>
    <w:r w:rsidR="0014730E">
      <w:t>10 14 884</w:t>
    </w:r>
    <w:r w:rsidR="0014730E" w:rsidRPr="00153081">
      <w:t xml:space="preserve">, REGON: </w:t>
    </w:r>
    <w:r w:rsidR="0014730E">
      <w:t>970372118</w:t>
    </w:r>
    <w:r w:rsidR="0014730E" w:rsidRPr="00153081">
      <w:br/>
    </w:r>
    <w:r w:rsidR="0014730E" w:rsidRPr="00153081">
      <w:rPr>
        <w:rStyle w:val="naglowekistopkaZnak"/>
        <w:sz w:val="20"/>
        <w:szCs w:val="20"/>
      </w:rPr>
      <w:t>www.</w:t>
    </w:r>
    <w:r w:rsidR="0014730E">
      <w:rPr>
        <w:rStyle w:val="naglowekistopkaZnak"/>
        <w:sz w:val="20"/>
        <w:szCs w:val="20"/>
      </w:rPr>
      <w:t>zg.</w:t>
    </w:r>
    <w:r w:rsidR="0014730E" w:rsidRPr="00153081">
      <w:rPr>
        <w:rStyle w:val="naglowekistopkaZnak"/>
        <w:sz w:val="20"/>
        <w:szCs w:val="20"/>
      </w:rPr>
      <w:t>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ACFB" w14:textId="77777777" w:rsidR="00B751DD" w:rsidRDefault="00B751DD" w:rsidP="00904F5C">
      <w:r>
        <w:separator/>
      </w:r>
    </w:p>
  </w:footnote>
  <w:footnote w:type="continuationSeparator" w:id="0">
    <w:p w14:paraId="08FE0627" w14:textId="77777777" w:rsidR="00B751DD" w:rsidRDefault="00B751DD" w:rsidP="009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8D6" w14:textId="7D76A4E5" w:rsidR="0014730E" w:rsidRPr="00EA36AF" w:rsidRDefault="0029238A" w:rsidP="00A265A4">
    <w:pPr>
      <w:pStyle w:val="naglowekistopka"/>
      <w:rPr>
        <w:rStyle w:val="naglowekistopkaZnak"/>
        <w:sz w:val="20"/>
        <w:lang w:eastAsia="pl-PL"/>
      </w:rPr>
    </w:pPr>
    <w:r>
      <w:drawing>
        <wp:inline distT="0" distB="0" distL="0" distR="0" wp14:anchorId="5F82A348" wp14:editId="261B396C">
          <wp:extent cx="514350" cy="641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30E" w:rsidRPr="00904F5C">
      <w:br/>
    </w:r>
  </w:p>
  <w:p w14:paraId="029DF574" w14:textId="2C8CA36B" w:rsidR="0014730E" w:rsidRPr="00904F5C" w:rsidRDefault="0029238A" w:rsidP="00A265A4">
    <w:pPr>
      <w:pStyle w:val="naglowekistopka"/>
      <w:rPr>
        <w:szCs w:val="22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1BEF3B9" wp14:editId="7C74EBF2">
              <wp:simplePos x="0" y="0"/>
              <wp:positionH relativeFrom="margin">
                <wp:posOffset>1714500</wp:posOffset>
              </wp:positionH>
              <wp:positionV relativeFrom="paragraph">
                <wp:posOffset>338455</wp:posOffset>
              </wp:positionV>
              <wp:extent cx="2879725" cy="0"/>
              <wp:effectExtent l="9525" t="5080" r="635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FEA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5pt;margin-top:26.65pt;width:2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">
              <w10:wrap anchorx="margin"/>
            </v:shape>
          </w:pict>
        </mc:Fallback>
      </mc:AlternateContent>
    </w:r>
    <w:r w:rsidR="007510F0">
      <w:rPr>
        <w:rStyle w:val="naglowekistopkaZnak"/>
        <w:sz w:val="20"/>
        <w:lang w:eastAsia="pl-PL"/>
      </w:rPr>
      <w:t>Katolickie</w:t>
    </w:r>
    <w:r w:rsidR="0014730E" w:rsidRPr="00904F5C">
      <w:rPr>
        <w:rStyle w:val="naglowekistopkaZnak"/>
        <w:sz w:val="20"/>
        <w:lang w:eastAsia="pl-PL"/>
      </w:rPr>
      <w:t xml:space="preserve"> Stowarzyszeni</w:t>
    </w:r>
    <w:r w:rsidR="0014730E">
      <w:rPr>
        <w:rStyle w:val="naglowekistopkaZnak"/>
        <w:sz w:val="20"/>
        <w:lang w:eastAsia="pl-PL"/>
      </w:rPr>
      <w:t>a</w:t>
    </w:r>
    <w:r w:rsidR="0014730E" w:rsidRPr="00904F5C">
      <w:rPr>
        <w:rStyle w:val="naglowekistopkaZnak"/>
        <w:sz w:val="20"/>
        <w:lang w:eastAsia="pl-PL"/>
      </w:rPr>
      <w:t xml:space="preserve"> Młodzieży</w:t>
    </w:r>
    <w:r w:rsidR="0014730E" w:rsidRPr="00904F5C">
      <w:rPr>
        <w:rStyle w:val="naglowekistopkaZnak"/>
        <w:sz w:val="20"/>
        <w:lang w:eastAsia="pl-PL"/>
      </w:rPr>
      <w:br/>
    </w:r>
    <w:r w:rsidR="007510F0">
      <w:rPr>
        <w:rStyle w:val="naglowekistopkaZnak"/>
        <w:sz w:val="20"/>
        <w:lang w:eastAsia="pl-PL"/>
      </w:rPr>
      <w:t>Diecezji Zielonogórsko-Gorzowskiej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17E"/>
    <w:multiLevelType w:val="hybridMultilevel"/>
    <w:tmpl w:val="CA4A0CD4"/>
    <w:lvl w:ilvl="0" w:tplc="A64C4B8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2FB"/>
    <w:multiLevelType w:val="hybridMultilevel"/>
    <w:tmpl w:val="8DC8DB68"/>
    <w:lvl w:ilvl="0" w:tplc="DCA8D9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6468C"/>
    <w:multiLevelType w:val="multilevel"/>
    <w:tmpl w:val="3322E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D84874"/>
    <w:multiLevelType w:val="multilevel"/>
    <w:tmpl w:val="7AC44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5E119A"/>
    <w:multiLevelType w:val="hybridMultilevel"/>
    <w:tmpl w:val="E2CE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B7CBA"/>
    <w:multiLevelType w:val="hybridMultilevel"/>
    <w:tmpl w:val="3566D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9541">
    <w:abstractNumId w:val="4"/>
  </w:num>
  <w:num w:numId="2" w16cid:durableId="405999672">
    <w:abstractNumId w:val="0"/>
  </w:num>
  <w:num w:numId="3" w16cid:durableId="1949462959">
    <w:abstractNumId w:val="3"/>
  </w:num>
  <w:num w:numId="4" w16cid:durableId="317391175">
    <w:abstractNumId w:val="2"/>
  </w:num>
  <w:num w:numId="5" w16cid:durableId="733967109">
    <w:abstractNumId w:val="5"/>
  </w:num>
  <w:num w:numId="6" w16cid:durableId="93593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2"/>
    <w:rsid w:val="000070FE"/>
    <w:rsid w:val="00016B57"/>
    <w:rsid w:val="0003634D"/>
    <w:rsid w:val="00066ABA"/>
    <w:rsid w:val="00077EBF"/>
    <w:rsid w:val="00083A63"/>
    <w:rsid w:val="00084C9C"/>
    <w:rsid w:val="00092B63"/>
    <w:rsid w:val="000B1061"/>
    <w:rsid w:val="000D51AE"/>
    <w:rsid w:val="000F0A51"/>
    <w:rsid w:val="000F3FED"/>
    <w:rsid w:val="00120D82"/>
    <w:rsid w:val="00136B01"/>
    <w:rsid w:val="0014730E"/>
    <w:rsid w:val="00153081"/>
    <w:rsid w:val="001A2002"/>
    <w:rsid w:val="001A593C"/>
    <w:rsid w:val="001B3A44"/>
    <w:rsid w:val="001D6E15"/>
    <w:rsid w:val="001E593C"/>
    <w:rsid w:val="001E6C78"/>
    <w:rsid w:val="001F3D60"/>
    <w:rsid w:val="002277D0"/>
    <w:rsid w:val="0024059C"/>
    <w:rsid w:val="00264C52"/>
    <w:rsid w:val="00267DF2"/>
    <w:rsid w:val="00290F46"/>
    <w:rsid w:val="0029238A"/>
    <w:rsid w:val="00342D0E"/>
    <w:rsid w:val="00344C6C"/>
    <w:rsid w:val="00344DE8"/>
    <w:rsid w:val="0036189F"/>
    <w:rsid w:val="00372651"/>
    <w:rsid w:val="00394B24"/>
    <w:rsid w:val="003A6286"/>
    <w:rsid w:val="00401402"/>
    <w:rsid w:val="00402376"/>
    <w:rsid w:val="00414C98"/>
    <w:rsid w:val="004304B0"/>
    <w:rsid w:val="00433ECF"/>
    <w:rsid w:val="00437BC8"/>
    <w:rsid w:val="004404F7"/>
    <w:rsid w:val="0044082B"/>
    <w:rsid w:val="00443375"/>
    <w:rsid w:val="004440E4"/>
    <w:rsid w:val="00475DED"/>
    <w:rsid w:val="00481A04"/>
    <w:rsid w:val="00482E62"/>
    <w:rsid w:val="004976E5"/>
    <w:rsid w:val="004C198F"/>
    <w:rsid w:val="004C1FD4"/>
    <w:rsid w:val="004D0A67"/>
    <w:rsid w:val="004D1357"/>
    <w:rsid w:val="00534F3D"/>
    <w:rsid w:val="0054393C"/>
    <w:rsid w:val="00551EA9"/>
    <w:rsid w:val="0056578E"/>
    <w:rsid w:val="00571929"/>
    <w:rsid w:val="005722BA"/>
    <w:rsid w:val="005745EC"/>
    <w:rsid w:val="00574E95"/>
    <w:rsid w:val="0059214F"/>
    <w:rsid w:val="005B2D9A"/>
    <w:rsid w:val="005B56D1"/>
    <w:rsid w:val="005C23F4"/>
    <w:rsid w:val="005D4348"/>
    <w:rsid w:val="005F0339"/>
    <w:rsid w:val="006000EB"/>
    <w:rsid w:val="00603980"/>
    <w:rsid w:val="00603A61"/>
    <w:rsid w:val="006542E9"/>
    <w:rsid w:val="00660131"/>
    <w:rsid w:val="00675928"/>
    <w:rsid w:val="006809DF"/>
    <w:rsid w:val="00687AD8"/>
    <w:rsid w:val="006A2879"/>
    <w:rsid w:val="006E7B59"/>
    <w:rsid w:val="006F0C09"/>
    <w:rsid w:val="006F62B7"/>
    <w:rsid w:val="007064C2"/>
    <w:rsid w:val="007102B6"/>
    <w:rsid w:val="0071188C"/>
    <w:rsid w:val="007510F0"/>
    <w:rsid w:val="00764BCF"/>
    <w:rsid w:val="00776771"/>
    <w:rsid w:val="00785ED7"/>
    <w:rsid w:val="007A1B54"/>
    <w:rsid w:val="007A4660"/>
    <w:rsid w:val="007A7C81"/>
    <w:rsid w:val="007D19E3"/>
    <w:rsid w:val="007E21FE"/>
    <w:rsid w:val="00807C1A"/>
    <w:rsid w:val="00842434"/>
    <w:rsid w:val="00857ADB"/>
    <w:rsid w:val="008653F7"/>
    <w:rsid w:val="00870D56"/>
    <w:rsid w:val="008C440E"/>
    <w:rsid w:val="008C6F30"/>
    <w:rsid w:val="008F061D"/>
    <w:rsid w:val="00904F5C"/>
    <w:rsid w:val="0092386F"/>
    <w:rsid w:val="00931C30"/>
    <w:rsid w:val="0093476D"/>
    <w:rsid w:val="00947F11"/>
    <w:rsid w:val="00966A4B"/>
    <w:rsid w:val="009E7C55"/>
    <w:rsid w:val="00A02C31"/>
    <w:rsid w:val="00A265A4"/>
    <w:rsid w:val="00A41D16"/>
    <w:rsid w:val="00A75333"/>
    <w:rsid w:val="00AC5DEA"/>
    <w:rsid w:val="00B2335E"/>
    <w:rsid w:val="00B32C64"/>
    <w:rsid w:val="00B476B4"/>
    <w:rsid w:val="00B55FA7"/>
    <w:rsid w:val="00B751DD"/>
    <w:rsid w:val="00BD68A9"/>
    <w:rsid w:val="00BE345C"/>
    <w:rsid w:val="00BF2DAF"/>
    <w:rsid w:val="00C15F1A"/>
    <w:rsid w:val="00C60724"/>
    <w:rsid w:val="00C87D6F"/>
    <w:rsid w:val="00CA797B"/>
    <w:rsid w:val="00CE0533"/>
    <w:rsid w:val="00D122C7"/>
    <w:rsid w:val="00D1314C"/>
    <w:rsid w:val="00D27E39"/>
    <w:rsid w:val="00D554FB"/>
    <w:rsid w:val="00D632CF"/>
    <w:rsid w:val="00D674CF"/>
    <w:rsid w:val="00D814E5"/>
    <w:rsid w:val="00D84A72"/>
    <w:rsid w:val="00DA3A5A"/>
    <w:rsid w:val="00DB0F2A"/>
    <w:rsid w:val="00DD0385"/>
    <w:rsid w:val="00DD34FB"/>
    <w:rsid w:val="00DE3FC2"/>
    <w:rsid w:val="00E17426"/>
    <w:rsid w:val="00E313B1"/>
    <w:rsid w:val="00E31814"/>
    <w:rsid w:val="00E436ED"/>
    <w:rsid w:val="00E51E55"/>
    <w:rsid w:val="00E82D77"/>
    <w:rsid w:val="00E92065"/>
    <w:rsid w:val="00E94AD7"/>
    <w:rsid w:val="00EA36AF"/>
    <w:rsid w:val="00EC15B8"/>
    <w:rsid w:val="00EF0F1E"/>
    <w:rsid w:val="00F074A8"/>
    <w:rsid w:val="00F26E71"/>
    <w:rsid w:val="00F47A76"/>
    <w:rsid w:val="00F54969"/>
    <w:rsid w:val="00F54F6A"/>
    <w:rsid w:val="00F63CF4"/>
    <w:rsid w:val="00FB18F9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1D7F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A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F5C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904F5C"/>
    <w:pPr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C1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C19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Nagwek"/>
    <w:link w:val="naglowekistopkaZnak"/>
    <w:qFormat/>
    <w:rsid w:val="00904F5C"/>
    <w:pPr>
      <w:jc w:val="center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904F5C"/>
    <w:rPr>
      <w:b/>
      <w:sz w:val="28"/>
    </w:rPr>
  </w:style>
  <w:style w:type="character" w:customStyle="1" w:styleId="naglowekistopkaZnak">
    <w:name w:val="naglowek i stopka Znak"/>
    <w:link w:val="naglowekistopka"/>
    <w:rsid w:val="00904F5C"/>
    <w:rPr>
      <w:rFonts w:ascii="Garamond" w:hAnsi="Garamond"/>
      <w:noProof/>
      <w:sz w:val="22"/>
      <w:szCs w:val="22"/>
      <w:lang w:eastAsia="en-US"/>
    </w:rPr>
  </w:style>
  <w:style w:type="character" w:customStyle="1" w:styleId="TytuZnak">
    <w:name w:val="Tytuł Znak"/>
    <w:link w:val="Tytu"/>
    <w:uiPriority w:val="10"/>
    <w:rsid w:val="00904F5C"/>
    <w:rPr>
      <w:rFonts w:ascii="Garamond" w:hAnsi="Garamond"/>
      <w:b/>
      <w:sz w:val="28"/>
      <w:lang w:eastAsia="en-US"/>
    </w:rPr>
  </w:style>
  <w:style w:type="character" w:customStyle="1" w:styleId="Nagwek1Znak">
    <w:name w:val="Nagłówek 1 Znak"/>
    <w:link w:val="Nagwek1"/>
    <w:uiPriority w:val="9"/>
    <w:rsid w:val="00904F5C"/>
    <w:rPr>
      <w:rFonts w:ascii="Garamond" w:hAnsi="Garamond"/>
      <w:sz w:val="28"/>
      <w:lang w:eastAsia="en-US"/>
    </w:rPr>
  </w:style>
  <w:style w:type="character" w:customStyle="1" w:styleId="Nagwek2Znak">
    <w:name w:val="Nagłówek 2 Znak"/>
    <w:link w:val="Nagwek2"/>
    <w:uiPriority w:val="9"/>
    <w:rsid w:val="00904F5C"/>
    <w:rPr>
      <w:rFonts w:ascii="Garamond" w:hAnsi="Garamond"/>
      <w:sz w:val="24"/>
      <w:lang w:eastAsia="en-US"/>
    </w:rPr>
  </w:style>
  <w:style w:type="paragraph" w:customStyle="1" w:styleId="Wypunktowanie">
    <w:name w:val="Wypunktowanie"/>
    <w:basedOn w:val="Normalny"/>
    <w:link w:val="WypunktowanieZnak"/>
    <w:qFormat/>
    <w:rsid w:val="00904F5C"/>
    <w:pPr>
      <w:numPr>
        <w:numId w:val="2"/>
      </w:numPr>
      <w:ind w:left="426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04F5C"/>
    <w:rPr>
      <w:b/>
      <w:sz w:val="24"/>
    </w:rPr>
  </w:style>
  <w:style w:type="character" w:customStyle="1" w:styleId="WypunktowanieZnak">
    <w:name w:val="Wypunktowanie Znak"/>
    <w:link w:val="Wypunktowanie"/>
    <w:rsid w:val="00904F5C"/>
    <w:rPr>
      <w:rFonts w:ascii="Garamond" w:hAnsi="Garamond"/>
      <w:sz w:val="22"/>
      <w:lang w:eastAsia="en-US"/>
    </w:rPr>
  </w:style>
  <w:style w:type="character" w:customStyle="1" w:styleId="PodtytuZnak">
    <w:name w:val="Podtytuł Znak"/>
    <w:link w:val="Podtytu"/>
    <w:uiPriority w:val="11"/>
    <w:rsid w:val="00904F5C"/>
    <w:rPr>
      <w:rFonts w:ascii="Garamond" w:hAnsi="Garamond"/>
      <w:b/>
      <w:sz w:val="24"/>
      <w:lang w:eastAsia="en-US"/>
    </w:rPr>
  </w:style>
  <w:style w:type="character" w:customStyle="1" w:styleId="apple-style-span">
    <w:name w:val="apple-style-span"/>
    <w:basedOn w:val="Domylnaczcionkaakapitu"/>
    <w:rsid w:val="00066ABA"/>
  </w:style>
  <w:style w:type="paragraph" w:styleId="Tekstdymka">
    <w:name w:val="Balloon Text"/>
    <w:basedOn w:val="Normalny"/>
    <w:semiHidden/>
    <w:rsid w:val="00290F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ia\Pulpit\Papier%20firmowy%20KSM\Firmowy%20KSM%20ZG\czarno-bia&#322;y%20firmowy%20ksm%20z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Settings\Kasia\Pulpit\Papier firmowy KSM\Firmowy KSM ZG\czarno-biały firmowy ksm zg.dot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X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/>
  <dc:creator>Szczęsny</dc:creator>
  <cp:keywords/>
  <cp:lastModifiedBy>Kornelia Kusiowska (184315)</cp:lastModifiedBy>
  <cp:revision>4</cp:revision>
  <cp:lastPrinted>2017-02-07T11:49:00Z</cp:lastPrinted>
  <dcterms:created xsi:type="dcterms:W3CDTF">2024-03-02T12:21:00Z</dcterms:created>
  <dcterms:modified xsi:type="dcterms:W3CDTF">2024-03-04T20:09:00Z</dcterms:modified>
</cp:coreProperties>
</file>